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CBBB2" w14:textId="77777777" w:rsidR="00346043" w:rsidRDefault="00A06B8A" w:rsidP="00A06B8A">
      <w:pPr>
        <w:spacing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67790">
        <w:rPr>
          <w:rFonts w:ascii="Arial" w:hAnsi="Arial" w:cs="Arial"/>
          <w:b/>
          <w:color w:val="000000"/>
          <w:shd w:val="clear" w:color="auto" w:fill="FFFFFF"/>
        </w:rPr>
        <w:t>Ortaklaşa Hibe Programı Ortak Arama Etkinliği</w:t>
      </w:r>
    </w:p>
    <w:p w14:paraId="5F8C5841" w14:textId="1CAF84F7" w:rsidR="00A06B8A" w:rsidRDefault="00A06B8A" w:rsidP="00A06B8A">
      <w:pPr>
        <w:spacing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67790">
        <w:rPr>
          <w:rFonts w:ascii="Arial" w:hAnsi="Arial" w:cs="Arial"/>
          <w:b/>
          <w:color w:val="000000"/>
          <w:shd w:val="clear" w:color="auto" w:fill="FFFFFF"/>
        </w:rPr>
        <w:t>STK Bilgi Formu</w:t>
      </w:r>
    </w:p>
    <w:p w14:paraId="1DA41D0D" w14:textId="77777777" w:rsidR="00A06B8A" w:rsidRPr="00B47F29" w:rsidRDefault="00A06B8A" w:rsidP="00A06B8A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5440"/>
      </w:tblGrid>
      <w:tr w:rsidR="00A06B8A" w:rsidRPr="0007124A" w14:paraId="1B4997CA" w14:textId="77777777" w:rsidTr="003F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B45E7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Kurum Adı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58204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06B8A" w:rsidRPr="0007124A" w14:paraId="14434C06" w14:textId="77777777" w:rsidTr="003F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0ED08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Kurum Tipi    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24524" w14:textId="219C48F3" w:rsidR="00A06B8A" w:rsidRPr="0007124A" w:rsidRDefault="00C13359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-109339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8A">
                  <w:rPr>
                    <w:rFonts w:ascii="MS Gothic" w:eastAsia="MS Gothic" w:hAnsi="MS Gothic" w:cs="Arial" w:hint="eastAsia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A06B8A">
              <w:rPr>
                <w:rFonts w:ascii="Arial" w:hAnsi="Arial" w:cs="Arial"/>
                <w:color w:val="000000"/>
                <w:shd w:val="clear" w:color="auto" w:fill="FFFFFF"/>
              </w:rPr>
              <w:t xml:space="preserve"> Dernek     </w:t>
            </w: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3785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8A" w:rsidRPr="0007124A">
                  <w:rPr>
                    <w:rFonts w:ascii="Segoe UI Symbol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A06B8A">
              <w:rPr>
                <w:rFonts w:ascii="Arial" w:hAnsi="Arial" w:cs="Arial"/>
                <w:color w:val="000000"/>
                <w:shd w:val="clear" w:color="auto" w:fill="FFFFFF"/>
              </w:rPr>
              <w:t xml:space="preserve"> Vakıf     </w:t>
            </w: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9617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B8A" w:rsidRPr="0007124A">
                  <w:rPr>
                    <w:rFonts w:ascii="Segoe UI Symbol" w:hAnsi="Segoe UI Symbol" w:cs="Segoe UI Symbol"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A06B8A" w:rsidRPr="0007124A">
              <w:rPr>
                <w:rFonts w:ascii="Arial" w:hAnsi="Arial" w:cs="Arial"/>
                <w:color w:val="000000"/>
                <w:shd w:val="clear" w:color="auto" w:fill="FFFFFF"/>
              </w:rPr>
              <w:t xml:space="preserve"> Kar Amacı Gütmeyen Kooperatif           </w:t>
            </w:r>
          </w:p>
        </w:tc>
      </w:tr>
      <w:tr w:rsidR="00A06B8A" w:rsidRPr="0007124A" w14:paraId="091E18BA" w14:textId="77777777" w:rsidTr="003F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842C4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Kuruluş Yılı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64912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06B8A" w:rsidRPr="0007124A" w14:paraId="23810E5E" w14:textId="77777777" w:rsidTr="003F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73B3C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Kurumun Öncelikli Çalışma Alanları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85852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13359" w:rsidRPr="0007124A" w14:paraId="4DC3B15A" w14:textId="77777777" w:rsidTr="003F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78F9" w14:textId="24E96948" w:rsidR="00C13359" w:rsidRPr="0007124A" w:rsidRDefault="00C13359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Kurumun Kayıtlı Olduğu Şehir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C119" w14:textId="77777777" w:rsidR="00C13359" w:rsidRPr="0007124A" w:rsidRDefault="00C13359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06B8A" w:rsidRPr="0007124A" w14:paraId="6F3819DA" w14:textId="77777777" w:rsidTr="003F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0F80D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Kurum Web Adresi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8E4A4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06B8A" w:rsidRPr="0007124A" w14:paraId="17336F60" w14:textId="77777777" w:rsidTr="003F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4BBD3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Sosyal Medya Hesapları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682C4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06B8A" w:rsidRPr="0007124A" w14:paraId="3084B8E1" w14:textId="77777777" w:rsidTr="003F0A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46502" w14:textId="1441DDC6" w:rsidR="00A06B8A" w:rsidRPr="0007124A" w:rsidRDefault="00C13359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Kurum iletişim kişisi telefon ve e</w:t>
            </w:r>
            <w:r w:rsidR="00A06B8A" w:rsidRPr="0007124A">
              <w:rPr>
                <w:rFonts w:ascii="Arial" w:hAnsi="Arial" w:cs="Arial"/>
                <w:color w:val="000000"/>
                <w:shd w:val="clear" w:color="auto" w:fill="FFFFFF"/>
              </w:rPr>
              <w:t>-posta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3BADD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F7AF906" w14:textId="77777777" w:rsidR="00A06B8A" w:rsidRDefault="00A06B8A" w:rsidP="00A06B8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95CF721" w14:textId="77777777" w:rsidR="00A06B8A" w:rsidRPr="0007124A" w:rsidRDefault="00A06B8A" w:rsidP="00A06B8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A06B8A" w:rsidRPr="0007124A" w14:paraId="3C406C1E" w14:textId="77777777" w:rsidTr="003F0A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9511" w14:textId="6A44D49B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7790">
              <w:rPr>
                <w:rFonts w:ascii="Arial" w:hAnsi="Arial" w:cs="Arial"/>
                <w:b/>
                <w:color w:val="000000"/>
                <w:shd w:val="clear" w:color="auto" w:fill="FFFFFF"/>
              </w:rPr>
              <w:t>Kurumunuz hakkında</w:t>
            </w:r>
            <w:r w:rsidR="008C708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(200 kelime)</w:t>
            </w:r>
          </w:p>
        </w:tc>
      </w:tr>
      <w:tr w:rsidR="00A06B8A" w:rsidRPr="0007124A" w14:paraId="4992F02A" w14:textId="77777777" w:rsidTr="003F0A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848E" w14:textId="77777777" w:rsidR="00A06B8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36A0443" w14:textId="77777777" w:rsidR="00A06B8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Kurumunuzdan ve çalışmalarından kısaca bahseder misiniz? (Kuruluş misyonu, hedef kitlesi, ç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alışma alanları vb.) </w:t>
            </w:r>
          </w:p>
          <w:p w14:paraId="453285E3" w14:textId="77777777" w:rsidR="00A06B8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0921A5A" w14:textId="3DE5A2C9" w:rsidR="00A06B8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K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ültür-</w:t>
            </w: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sanat alanında yaptığınız faaliyetlerden</w:t>
            </w:r>
            <w:r w:rsidR="00C13359">
              <w:rPr>
                <w:rFonts w:ascii="Arial" w:hAnsi="Arial" w:cs="Arial"/>
                <w:color w:val="000000"/>
                <w:shd w:val="clear" w:color="auto" w:fill="FFFFFF"/>
              </w:rPr>
              <w:t xml:space="preserve"> ve yürüttüğünüz projelerden</w:t>
            </w:r>
            <w:bookmarkStart w:id="0" w:name="_GoBack"/>
            <w:bookmarkEnd w:id="0"/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 xml:space="preserve"> bazı örnekle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 verebilir misiniz? </w:t>
            </w:r>
          </w:p>
          <w:p w14:paraId="759ADC31" w14:textId="77777777" w:rsidR="00A06B8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E471F92" w14:textId="77777777" w:rsidR="00A06B8A" w:rsidRPr="0007124A" w:rsidRDefault="00A06B8A" w:rsidP="003F0A0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25146A14" w14:textId="77777777" w:rsidR="00A06B8A" w:rsidRPr="0007124A" w:rsidRDefault="00A06B8A" w:rsidP="00A06B8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B364D8C" w14:textId="77777777" w:rsidR="00A06B8A" w:rsidRPr="0007124A" w:rsidRDefault="00A06B8A" w:rsidP="00A06B8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A06B8A" w:rsidRPr="0007124A" w14:paraId="5D2125DD" w14:textId="77777777" w:rsidTr="003F0A0A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A3E4" w14:textId="400A4C16" w:rsidR="00A06B8A" w:rsidRPr="00B67790" w:rsidRDefault="00A06B8A" w:rsidP="003F0A0A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B67790">
              <w:rPr>
                <w:rFonts w:ascii="Arial" w:hAnsi="Arial" w:cs="Arial"/>
                <w:b/>
                <w:color w:val="000000"/>
                <w:shd w:val="clear" w:color="auto" w:fill="FFFFFF"/>
              </w:rPr>
              <w:t>Ortaklaşa hibe programına başvurmayı tasarladığınız proje fikri hakkında</w:t>
            </w:r>
            <w:r w:rsidR="008C708F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(200 kelime)</w:t>
            </w:r>
          </w:p>
        </w:tc>
      </w:tr>
      <w:tr w:rsidR="00A06B8A" w:rsidRPr="0007124A" w14:paraId="52C4332B" w14:textId="77777777" w:rsidTr="003F0A0A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68BF" w14:textId="77777777" w:rsidR="00A06B8A" w:rsidRDefault="00A06B8A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BB6666D" w14:textId="50FE45F3" w:rsidR="00A06B8A" w:rsidRPr="0007124A" w:rsidRDefault="00A06B8A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Projenizin Konusu</w:t>
            </w: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 xml:space="preserve">: </w:t>
            </w:r>
          </w:p>
          <w:p w14:paraId="7F8446F3" w14:textId="77777777" w:rsidR="00A06B8A" w:rsidRPr="0007124A" w:rsidRDefault="00A06B8A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Projenizin Tematik Alanı:</w:t>
            </w:r>
          </w:p>
          <w:p w14:paraId="10A2D2F0" w14:textId="77777777" w:rsidR="00A06B8A" w:rsidRDefault="00A06B8A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Projenizin </w:t>
            </w: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Süre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si:</w:t>
            </w:r>
          </w:p>
          <w:p w14:paraId="51830200" w14:textId="77777777" w:rsidR="00A06B8A" w:rsidRDefault="00A06B8A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Projenizin Genel Amacı:</w:t>
            </w:r>
          </w:p>
          <w:p w14:paraId="29F09869" w14:textId="77777777" w:rsidR="00A06B8A" w:rsidRPr="0007124A" w:rsidRDefault="00A06B8A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Projenizin </w:t>
            </w: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 xml:space="preserve">Hedef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K</w:t>
            </w: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tlesi:</w:t>
            </w:r>
          </w:p>
          <w:p w14:paraId="0E13C8E4" w14:textId="77777777" w:rsidR="00A06B8A" w:rsidRPr="0007124A" w:rsidRDefault="00A06B8A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Proje faaliyetlerinizin gerçekleşeceği il/ilçe/</w:t>
            </w: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bölge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22DB56D4" w14:textId="77777777" w:rsidR="00A06B8A" w:rsidRDefault="00A06B8A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Başlıca Proje </w:t>
            </w:r>
            <w:r w:rsidRPr="0007124A">
              <w:rPr>
                <w:rFonts w:ascii="Arial" w:hAnsi="Arial" w:cs="Arial"/>
                <w:color w:val="000000"/>
                <w:shd w:val="clear" w:color="auto" w:fill="FFFFFF"/>
              </w:rPr>
              <w:t>Faaliyetler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i:</w:t>
            </w:r>
          </w:p>
          <w:p w14:paraId="280E9704" w14:textId="77777777" w:rsidR="00E40E95" w:rsidRPr="0007124A" w:rsidRDefault="00E40E95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4BEBD3BC" w14:textId="7030A253" w:rsidR="00A06B8A" w:rsidRDefault="00A06B8A" w:rsidP="00A06B8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615C9C6" w14:textId="77777777" w:rsidR="008C708F" w:rsidRDefault="008C708F" w:rsidP="00A06B8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D16D685" w14:textId="77777777" w:rsidR="008C708F" w:rsidRPr="0007124A" w:rsidRDefault="008C708F" w:rsidP="00A06B8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A06B8A" w:rsidRPr="0007124A" w14:paraId="3314F1AA" w14:textId="77777777" w:rsidTr="003F0A0A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A857" w14:textId="163FD11E" w:rsidR="00A06B8A" w:rsidRPr="00FE0BD2" w:rsidRDefault="00A06B8A" w:rsidP="003F0A0A">
            <w:pPr>
              <w:spacing w:after="0" w:line="240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Belediye ortaklığı</w:t>
            </w:r>
            <w:r w:rsidRPr="00FE0BD2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="008C708F">
              <w:rPr>
                <w:rFonts w:ascii="Arial" w:hAnsi="Arial" w:cs="Arial"/>
                <w:b/>
                <w:color w:val="000000"/>
                <w:shd w:val="clear" w:color="auto" w:fill="FFFFFF"/>
              </w:rPr>
              <w:t>(200 kelime)</w:t>
            </w:r>
          </w:p>
        </w:tc>
      </w:tr>
      <w:tr w:rsidR="00A06B8A" w:rsidRPr="0007124A" w14:paraId="263AE5A9" w14:textId="77777777" w:rsidTr="003F0A0A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3494" w14:textId="77777777" w:rsidR="00A06B8A" w:rsidRDefault="00A06B8A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587DB5A" w14:textId="14F50303" w:rsidR="00A06B8A" w:rsidRPr="00B67790" w:rsidRDefault="00A06B8A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7790">
              <w:rPr>
                <w:rFonts w:ascii="Arial" w:hAnsi="Arial" w:cs="Arial"/>
                <w:color w:val="000000"/>
                <w:shd w:val="clear" w:color="auto" w:fill="FFFFFF"/>
              </w:rPr>
              <w:t>Projenizde belediyenin öngörülen rolü ne olacaktır? Belediye ortağınızdan beklediğiniz katkılar nelerdir?</w:t>
            </w:r>
          </w:p>
          <w:p w14:paraId="07F6E84F" w14:textId="77777777" w:rsidR="00A06B8A" w:rsidRPr="0007124A" w:rsidRDefault="00A06B8A" w:rsidP="003F0A0A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67790">
              <w:rPr>
                <w:rFonts w:ascii="Arial" w:hAnsi="Arial" w:cs="Arial"/>
                <w:color w:val="000000"/>
                <w:shd w:val="clear" w:color="auto" w:fill="FFFFFF"/>
              </w:rPr>
              <w:t>Ortaklık yapacağınız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belediyenin hangi imkân, kaynak ve uzmanlıkları projenize katkı sağlayacak</w:t>
            </w:r>
            <w:r w:rsidRPr="00B67790">
              <w:rPr>
                <w:rFonts w:ascii="Arial" w:hAnsi="Arial" w:cs="Arial"/>
                <w:color w:val="000000"/>
                <w:shd w:val="clear" w:color="auto" w:fill="FFFFFF"/>
              </w:rPr>
              <w:t xml:space="preserve">? </w:t>
            </w:r>
            <w:r w:rsidRPr="00B67790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B67790">
              <w:rPr>
                <w:rFonts w:ascii="Arial" w:hAnsi="Arial" w:cs="Arial"/>
                <w:color w:val="000000"/>
                <w:shd w:val="clear" w:color="auto" w:fill="FFFFFF"/>
              </w:rPr>
              <w:br/>
              <w:t xml:space="preserve">Ortaklık yapmak istediğiniz belediye hangi bölgede olmalıdır? </w:t>
            </w:r>
          </w:p>
        </w:tc>
      </w:tr>
    </w:tbl>
    <w:p w14:paraId="3C893865" w14:textId="77777777" w:rsidR="00A06B8A" w:rsidRPr="0007124A" w:rsidRDefault="00A06B8A" w:rsidP="00A06B8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0CBB5879" w14:textId="77777777" w:rsidR="00107324" w:rsidRDefault="00107324" w:rsidP="00107324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0"/>
      </w:tblGrid>
      <w:tr w:rsidR="00107324" w14:paraId="7FA2FCA2" w14:textId="77777777" w:rsidTr="00107324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A054B" w14:textId="77777777" w:rsidR="00107324" w:rsidRDefault="00107324" w:rsidP="008C708F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Tarafıma sunulan Ortaklaşa Projesi Hibe Programı Ortak Arama Etkinliği Verilerin İşlenmesine İlişkin Aydınlatma Metni kapsamında kişisel verilerimin işlenmesine ilişkin aydınlatıldım ve kişisel verilerimin işlenmesini onaylıyorum.</w:t>
            </w:r>
          </w:p>
          <w:p w14:paraId="0A3DCB0A" w14:textId="6A06AFFF" w:rsidR="00E40E95" w:rsidRDefault="00E40E95" w:rsidP="008C708F">
            <w:pPr>
              <w:spacing w:after="24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İmza:</w:t>
            </w:r>
          </w:p>
        </w:tc>
      </w:tr>
    </w:tbl>
    <w:p w14:paraId="2AC2CBAD" w14:textId="77777777" w:rsidR="00107324" w:rsidRDefault="00107324" w:rsidP="00107324">
      <w:pPr>
        <w:rPr>
          <w:rFonts w:ascii="Arial" w:hAnsi="Arial" w:cs="Arial"/>
          <w:color w:val="000000"/>
          <w:shd w:val="clear" w:color="auto" w:fill="FFFFFF"/>
        </w:rPr>
      </w:pPr>
    </w:p>
    <w:p w14:paraId="46956597" w14:textId="77777777" w:rsidR="00A06B8A" w:rsidRDefault="00A06B8A"/>
    <w:sectPr w:rsidR="00A0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8A"/>
    <w:rsid w:val="00107324"/>
    <w:rsid w:val="00346043"/>
    <w:rsid w:val="008C708F"/>
    <w:rsid w:val="00A06B8A"/>
    <w:rsid w:val="00C13359"/>
    <w:rsid w:val="00D9441F"/>
    <w:rsid w:val="00E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B183"/>
  <w15:chartTrackingRefBased/>
  <w15:docId w15:val="{B5307173-66E4-7147-8E30-E2EDDA62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8A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29E927B9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Meric Funda</dc:creator>
  <cp:keywords/>
  <dc:description/>
  <cp:lastModifiedBy>Selen Akcali</cp:lastModifiedBy>
  <cp:revision>2</cp:revision>
  <dcterms:created xsi:type="dcterms:W3CDTF">2024-04-22T14:34:00Z</dcterms:created>
  <dcterms:modified xsi:type="dcterms:W3CDTF">2024-04-22T14:34:00Z</dcterms:modified>
</cp:coreProperties>
</file>